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BD" w:rsidRPr="0042684F" w:rsidRDefault="00E21846" w:rsidP="008370BE">
      <w:pPr>
        <w:pStyle w:val="Heading6"/>
        <w:jc w:val="center"/>
        <w:rPr>
          <w:sz w:val="6"/>
          <w:szCs w:val="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7" name="Picture 7" descr="STATSEALblue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SEALblue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41">
        <w:br/>
      </w:r>
    </w:p>
    <w:p w:rsidR="0029656B" w:rsidRPr="000150B7" w:rsidRDefault="0029656B" w:rsidP="008370BE">
      <w:pPr>
        <w:pStyle w:val="Heading4"/>
        <w:jc w:val="center"/>
        <w:rPr>
          <w:rFonts w:ascii="Georgia" w:hAnsi="Georgia"/>
          <w:b w:val="0"/>
          <w:i/>
          <w:outline/>
          <w:color w:val="0000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29656B" w:rsidRPr="000150B7" w:rsidRDefault="0029656B" w:rsidP="008370BE">
      <w:pPr>
        <w:pStyle w:val="Heading4"/>
        <w:jc w:val="center"/>
        <w:rPr>
          <w:rFonts w:ascii="Georgia" w:hAnsi="Georgia"/>
          <w:b w:val="0"/>
          <w:i/>
          <w:outline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720EBD" w:rsidRPr="000150B7" w:rsidRDefault="008370BE" w:rsidP="008370BE">
      <w:pPr>
        <w:pStyle w:val="Heading4"/>
        <w:jc w:val="center"/>
        <w:rPr>
          <w:rFonts w:ascii="Georgia" w:hAnsi="Georgia"/>
          <w:b w:val="0"/>
          <w:i/>
          <w:outline/>
          <w:color w:val="293BA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93BA9"/>
            </w14:solidFill>
            <w14:prstDash w14:val="solid"/>
            <w14:round/>
          </w14:textOutline>
          <w14:textFill>
            <w14:noFill/>
          </w14:textFill>
        </w:rPr>
      </w:pPr>
      <w:smartTag w:uri="urn:schemas-microsoft-com:office:smarttags" w:element="place">
        <w:smartTag w:uri="urn:schemas-microsoft-com:office:smarttags" w:element="PersonName">
          <w:r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COMM</w:t>
          </w:r>
          <w:r w:rsidR="00720EBD"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ONWEALTH</w:t>
          </w:r>
        </w:smartTag>
        <w:r w:rsidR="00720EBD" w:rsidRPr="000150B7">
          <w:rPr>
            <w:rFonts w:ascii="Georgia" w:hAnsi="Georgia"/>
            <w:b w:val="0"/>
            <w:i/>
            <w:outline/>
            <w:color w:val="293BA9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5" w14:cap="flat" w14:cmpd="sng" w14:algn="ctr">
              <w14:solidFill>
                <w14:srgbClr w14:val="293BA9"/>
              </w14:solidFill>
              <w14:prstDash w14:val="solid"/>
              <w14:round/>
            </w14:textOutline>
            <w14:textFill>
              <w14:noFill/>
            </w14:textFill>
          </w:rPr>
          <w:t xml:space="preserve"> of </w:t>
        </w:r>
        <w:smartTag w:uri="urn:schemas-microsoft-com:office:smarttags" w:element="PlaceName">
          <w:r w:rsidR="00720EBD"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VIRGINIA</w:t>
          </w:r>
        </w:smartTag>
      </w:smartTag>
    </w:p>
    <w:p w:rsidR="00D27744" w:rsidRPr="0029656B" w:rsidRDefault="000150B7" w:rsidP="00D27744">
      <w:pPr>
        <w:rPr>
          <w:color w:val="293BA9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8288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00" w:rsidRDefault="002B1000" w:rsidP="00763B37">
                            <w:pPr>
                              <w:rPr>
                                <w:rFonts w:ascii="Arial" w:hAnsi="Arial" w:cs="Arial"/>
                                <w:caps/>
                                <w:color w:val="293BA9"/>
                                <w:sz w:val="12"/>
                                <w:szCs w:val="12"/>
                              </w:rPr>
                            </w:pPr>
                          </w:p>
                          <w:p w:rsidR="002B1000" w:rsidRPr="00602F1B" w:rsidRDefault="002B1000" w:rsidP="00763B37">
                            <w:pPr>
                              <w:rPr>
                                <w:rFonts w:ascii="Arial" w:hAnsi="Arial" w:cs="Arial"/>
                                <w:caps/>
                                <w:color w:val="293BA9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3.8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" stroked="f" strokeweight="0">
                <v:textbox>
                  <w:txbxContent>
                    <w:p w:rsidR="002B1000" w:rsidRDefault="002B1000" w:rsidP="00763B37">
                      <w:pPr>
                        <w:rPr>
                          <w:rFonts w:ascii="Arial" w:hAnsi="Arial" w:cs="Arial"/>
                          <w:caps/>
                          <w:color w:val="293BA9"/>
                          <w:sz w:val="12"/>
                          <w:szCs w:val="12"/>
                        </w:rPr>
                      </w:pPr>
                    </w:p>
                    <w:p w:rsidR="002B1000" w:rsidRPr="00602F1B" w:rsidRDefault="002B1000" w:rsidP="00763B37">
                      <w:pPr>
                        <w:rPr>
                          <w:rFonts w:ascii="Arial" w:hAnsi="Arial" w:cs="Arial"/>
                          <w:caps/>
                          <w:color w:val="293BA9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828800" cy="8001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00" w:rsidRPr="00602F1B" w:rsidRDefault="002B1000" w:rsidP="00E6777D">
                            <w:pPr>
                              <w:jc w:val="right"/>
                              <w:rPr>
                                <w:rFonts w:ascii="Arial" w:hAnsi="Arial" w:cs="Arial"/>
                                <w:color w:val="293BA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2.9pt;width:2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" stroked="f" strokeweight="0">
                <v:textbox>
                  <w:txbxContent>
                    <w:p w:rsidR="002B1000" w:rsidRPr="00602F1B" w:rsidRDefault="002B1000" w:rsidP="00E6777D">
                      <w:pPr>
                        <w:jc w:val="right"/>
                        <w:rPr>
                          <w:rFonts w:ascii="Arial" w:hAnsi="Arial" w:cs="Arial"/>
                          <w:color w:val="293BA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E41" w:rsidRPr="0029656B" w:rsidRDefault="008370BE" w:rsidP="008370BE">
      <w:pPr>
        <w:jc w:val="center"/>
        <w:rPr>
          <w:b/>
          <w:i/>
          <w:color w:val="293BA9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9656B">
            <w:rPr>
              <w:b/>
              <w:i/>
              <w:color w:val="293BA9"/>
              <w:sz w:val="32"/>
              <w:szCs w:val="32"/>
            </w:rPr>
            <w:t>Virginia</w:t>
          </w:r>
        </w:smartTag>
        <w:r w:rsidRPr="0029656B">
          <w:rPr>
            <w:b/>
            <w:i/>
            <w:color w:val="293BA9"/>
            <w:sz w:val="32"/>
            <w:szCs w:val="32"/>
          </w:rPr>
          <w:t xml:space="preserve"> </w:t>
        </w:r>
        <w:smartTag w:uri="urn:schemas-microsoft-com:office:smarttags" w:element="PlaceName">
          <w:r w:rsidRPr="0029656B">
            <w:rPr>
              <w:b/>
              <w:i/>
              <w:color w:val="293BA9"/>
              <w:sz w:val="32"/>
              <w:szCs w:val="32"/>
            </w:rPr>
            <w:t>Department</w:t>
          </w:r>
        </w:smartTag>
      </w:smartTag>
      <w:r w:rsidRPr="0029656B">
        <w:rPr>
          <w:b/>
          <w:i/>
          <w:color w:val="293BA9"/>
          <w:sz w:val="32"/>
          <w:szCs w:val="32"/>
        </w:rPr>
        <w:t xml:space="preserve"> of Fire Programs</w:t>
      </w:r>
    </w:p>
    <w:p w:rsidR="00D27744" w:rsidRDefault="00D27744" w:rsidP="008370BE">
      <w:pPr>
        <w:jc w:val="center"/>
        <w:rPr>
          <w:b/>
          <w:i/>
          <w:sz w:val="28"/>
          <w:szCs w:val="28"/>
        </w:rPr>
      </w:pPr>
    </w:p>
    <w:p w:rsidR="00097B40" w:rsidRPr="001035AE" w:rsidRDefault="00097B40" w:rsidP="00097B40">
      <w:pPr>
        <w:tabs>
          <w:tab w:val="left" w:pos="3240"/>
          <w:tab w:val="left" w:pos="3420"/>
          <w:tab w:val="left" w:pos="4320"/>
          <w:tab w:val="left" w:pos="4500"/>
          <w:tab w:val="left" w:pos="4680"/>
          <w:tab w:val="left" w:pos="5760"/>
          <w:tab w:val="left" w:pos="5940"/>
        </w:tabs>
        <w:jc w:val="center"/>
      </w:pPr>
      <w:r>
        <w:rPr>
          <w:rFonts w:ascii="Georgia" w:hAnsi="Georgia"/>
          <w:b/>
          <w:sz w:val="52"/>
          <w:szCs w:val="52"/>
        </w:rPr>
        <w:t xml:space="preserve">Division </w:t>
      </w:r>
      <w:r w:rsidR="004A41E3">
        <w:rPr>
          <w:rFonts w:ascii="Georgia" w:hAnsi="Georgia"/>
          <w:b/>
          <w:sz w:val="52"/>
          <w:szCs w:val="52"/>
        </w:rPr>
        <w:t>5</w:t>
      </w:r>
    </w:p>
    <w:p w:rsidR="00097B40" w:rsidRPr="00EB1E27" w:rsidRDefault="00097B40" w:rsidP="00097B40">
      <w:pPr>
        <w:jc w:val="center"/>
        <w:rPr>
          <w:rFonts w:ascii="Georgia" w:hAnsi="Georgia"/>
          <w:b/>
          <w:sz w:val="60"/>
          <w:szCs w:val="60"/>
        </w:rPr>
      </w:pPr>
      <w:r w:rsidRPr="00EB1E27">
        <w:rPr>
          <w:rFonts w:ascii="Georgia" w:hAnsi="Georgia"/>
          <w:b/>
          <w:sz w:val="52"/>
          <w:szCs w:val="52"/>
        </w:rPr>
        <w:t>Training Notice</w:t>
      </w:r>
    </w:p>
    <w:p w:rsidR="00097B40" w:rsidRPr="007D35D3" w:rsidRDefault="00097B40" w:rsidP="00097B40">
      <w:pPr>
        <w:jc w:val="center"/>
        <w:rPr>
          <w:sz w:val="32"/>
        </w:rPr>
      </w:pPr>
    </w:p>
    <w:p w:rsidR="00097B40" w:rsidRPr="00E9381E" w:rsidRDefault="007D35D3" w:rsidP="00097B40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>Program:</w:t>
      </w:r>
      <w:r w:rsidRPr="00E9381E">
        <w:rPr>
          <w:rFonts w:ascii="Verdana" w:hAnsi="Verdana"/>
          <w:b/>
        </w:rPr>
        <w:tab/>
      </w:r>
      <w:r w:rsidRPr="00E9381E">
        <w:rPr>
          <w:rFonts w:ascii="Verdana" w:hAnsi="Verdana"/>
          <w:b/>
        </w:rPr>
        <w:tab/>
      </w:r>
      <w:r w:rsidR="00B32B3B">
        <w:rPr>
          <w:rFonts w:ascii="Verdana" w:hAnsi="Verdana"/>
          <w:b/>
        </w:rPr>
        <w:t>MAYDAY</w:t>
      </w:r>
      <w:r w:rsidRPr="00E9381E">
        <w:rPr>
          <w:rFonts w:ascii="Verdana" w:hAnsi="Verdana"/>
          <w:b/>
        </w:rPr>
        <w:t xml:space="preserve"> Train-the-Trainer</w:t>
      </w:r>
      <w:r w:rsidR="00C176A8" w:rsidRPr="00E9381E">
        <w:rPr>
          <w:rFonts w:ascii="Verdana" w:hAnsi="Verdana"/>
          <w:b/>
        </w:rPr>
        <w:t xml:space="preserve"> </w:t>
      </w:r>
    </w:p>
    <w:p w:rsidR="00E9381E" w:rsidRPr="00E9381E" w:rsidRDefault="00E9381E" w:rsidP="00097B40">
      <w:pPr>
        <w:rPr>
          <w:rFonts w:ascii="Verdana" w:hAnsi="Verdana"/>
          <w:b/>
        </w:rPr>
      </w:pPr>
    </w:p>
    <w:p w:rsidR="00123313" w:rsidRDefault="00097B40" w:rsidP="00123313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>Dates</w:t>
      </w:r>
      <w:r w:rsidR="007D35D3" w:rsidRPr="00E9381E">
        <w:rPr>
          <w:rFonts w:ascii="Verdana" w:hAnsi="Verdana"/>
          <w:b/>
        </w:rPr>
        <w:t xml:space="preserve"> </w:t>
      </w:r>
      <w:r w:rsidR="00932D5B">
        <w:rPr>
          <w:rFonts w:ascii="Verdana" w:hAnsi="Verdana"/>
          <w:b/>
        </w:rPr>
        <w:t>&amp;</w:t>
      </w:r>
      <w:r w:rsidR="007D35D3" w:rsidRPr="00E9381E">
        <w:rPr>
          <w:rFonts w:ascii="Verdana" w:hAnsi="Verdana"/>
          <w:b/>
        </w:rPr>
        <w:t xml:space="preserve"> Times</w:t>
      </w:r>
      <w:r w:rsidRPr="00E9381E">
        <w:rPr>
          <w:rFonts w:ascii="Verdana" w:hAnsi="Verdana"/>
          <w:b/>
        </w:rPr>
        <w:t>:</w:t>
      </w:r>
      <w:r w:rsidR="007D35D3" w:rsidRPr="00E9381E">
        <w:rPr>
          <w:rFonts w:ascii="Verdana" w:hAnsi="Verdana"/>
          <w:b/>
        </w:rPr>
        <w:tab/>
      </w:r>
      <w:r w:rsidR="00B32B3B">
        <w:rPr>
          <w:rFonts w:ascii="Verdana" w:hAnsi="Verdana"/>
          <w:b/>
        </w:rPr>
        <w:t>October 6 &amp; 7</w:t>
      </w:r>
      <w:r w:rsidR="007D35D3" w:rsidRPr="00E9381E">
        <w:rPr>
          <w:rFonts w:ascii="Verdana" w:hAnsi="Verdana"/>
          <w:b/>
        </w:rPr>
        <w:t>, 2018</w:t>
      </w:r>
      <w:r w:rsidR="007D35D3" w:rsidRPr="00E9381E">
        <w:rPr>
          <w:rFonts w:ascii="Verdana" w:hAnsi="Verdana"/>
          <w:b/>
        </w:rPr>
        <w:tab/>
      </w:r>
      <w:r w:rsidR="007D35D3" w:rsidRPr="00E9381E">
        <w:rPr>
          <w:rFonts w:ascii="Verdana" w:hAnsi="Verdana"/>
          <w:b/>
        </w:rPr>
        <w:tab/>
      </w:r>
      <w:r w:rsidR="00932D5B">
        <w:rPr>
          <w:rFonts w:ascii="Verdana" w:hAnsi="Verdana"/>
          <w:b/>
        </w:rPr>
        <w:tab/>
      </w:r>
      <w:r w:rsidR="00030B02">
        <w:rPr>
          <w:rFonts w:ascii="Verdana" w:hAnsi="Verdana"/>
          <w:b/>
        </w:rPr>
        <w:t>0830</w:t>
      </w:r>
      <w:r w:rsidR="007D35D3" w:rsidRPr="00E9381E">
        <w:rPr>
          <w:rFonts w:ascii="Verdana" w:hAnsi="Verdana"/>
          <w:b/>
        </w:rPr>
        <w:t>-</w:t>
      </w:r>
      <w:r w:rsidR="00030B02">
        <w:rPr>
          <w:rFonts w:ascii="Verdana" w:hAnsi="Verdana"/>
          <w:b/>
        </w:rPr>
        <w:t>1730</w:t>
      </w:r>
    </w:p>
    <w:p w:rsidR="007D35D3" w:rsidRDefault="007D35D3" w:rsidP="00123313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ab/>
      </w:r>
    </w:p>
    <w:p w:rsidR="007D35D3" w:rsidRPr="003370DC" w:rsidRDefault="007D35D3" w:rsidP="00E9381E">
      <w:pPr>
        <w:ind w:firstLine="720"/>
        <w:rPr>
          <w:rFonts w:ascii="Verdana" w:hAnsi="Verdana"/>
          <w:b/>
          <w:u w:val="single"/>
        </w:rPr>
      </w:pPr>
      <w:r w:rsidRPr="003370DC">
        <w:rPr>
          <w:rFonts w:ascii="Verdana" w:hAnsi="Verdana"/>
          <w:b/>
          <w:color w:val="FF0000"/>
          <w:u w:val="single"/>
        </w:rPr>
        <w:t xml:space="preserve">(MUST </w:t>
      </w:r>
      <w:r w:rsidR="007817E1" w:rsidRPr="003370DC">
        <w:rPr>
          <w:rFonts w:ascii="Verdana" w:hAnsi="Verdana"/>
          <w:b/>
          <w:color w:val="FF0000"/>
          <w:u w:val="single"/>
        </w:rPr>
        <w:t xml:space="preserve">attend </w:t>
      </w:r>
      <w:r w:rsidR="00B32B3B">
        <w:rPr>
          <w:rFonts w:ascii="Verdana" w:hAnsi="Verdana"/>
          <w:b/>
          <w:color w:val="FF0000"/>
          <w:u w:val="single"/>
        </w:rPr>
        <w:t>both</w:t>
      </w:r>
      <w:r w:rsidR="007817E1" w:rsidRPr="003370DC">
        <w:rPr>
          <w:rFonts w:ascii="Verdana" w:hAnsi="Verdana"/>
          <w:b/>
          <w:color w:val="FF0000"/>
          <w:u w:val="single"/>
        </w:rPr>
        <w:t xml:space="preserve"> days,</w:t>
      </w:r>
      <w:r w:rsidR="007817E1" w:rsidRPr="003370DC">
        <w:rPr>
          <w:rFonts w:ascii="Verdana" w:hAnsi="Verdana"/>
          <w:b/>
          <w:u w:val="single"/>
        </w:rPr>
        <w:t xml:space="preserve"> </w:t>
      </w:r>
      <w:r w:rsidR="007817E1" w:rsidRPr="003370DC">
        <w:rPr>
          <w:rFonts w:ascii="Verdana" w:hAnsi="Verdana"/>
          <w:b/>
          <w:color w:val="FF0000"/>
          <w:u w:val="single"/>
        </w:rPr>
        <w:t>as 100% attendance is required</w:t>
      </w:r>
      <w:r w:rsidRPr="003370DC">
        <w:rPr>
          <w:rFonts w:ascii="Verdana" w:hAnsi="Verdana"/>
          <w:b/>
          <w:color w:val="FF0000"/>
          <w:u w:val="single"/>
        </w:rPr>
        <w:t>)</w:t>
      </w:r>
    </w:p>
    <w:p w:rsidR="007817E1" w:rsidRPr="00E9381E" w:rsidRDefault="007817E1" w:rsidP="007817E1">
      <w:pPr>
        <w:rPr>
          <w:rFonts w:ascii="Verdana" w:hAnsi="Verdana"/>
          <w:b/>
          <w:color w:val="FF0000"/>
        </w:rPr>
      </w:pPr>
    </w:p>
    <w:p w:rsidR="00123313" w:rsidRDefault="00097B40" w:rsidP="00123313">
      <w:pPr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Location:</w:t>
      </w:r>
      <w:r w:rsidRPr="00E9381E">
        <w:rPr>
          <w:rFonts w:ascii="Verdana" w:hAnsi="Verdana"/>
          <w:b/>
          <w:sz w:val="22"/>
        </w:rPr>
        <w:tab/>
      </w:r>
      <w:r w:rsidR="00932D5B">
        <w:rPr>
          <w:rFonts w:ascii="Verdana" w:hAnsi="Verdana"/>
          <w:b/>
          <w:sz w:val="22"/>
        </w:rPr>
        <w:tab/>
      </w:r>
      <w:r w:rsidR="00123313">
        <w:rPr>
          <w:rFonts w:ascii="Verdana" w:hAnsi="Verdana"/>
          <w:b/>
          <w:sz w:val="22"/>
        </w:rPr>
        <w:t xml:space="preserve">Virginia Beach Fire Training Center </w:t>
      </w:r>
    </w:p>
    <w:p w:rsidR="00E9381E" w:rsidRDefault="00E9381E" w:rsidP="00123313">
      <w:pPr>
        <w:ind w:left="1440" w:firstLine="720"/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 xml:space="preserve">927 </w:t>
      </w:r>
      <w:r w:rsidR="00123313">
        <w:rPr>
          <w:rFonts w:ascii="Verdana" w:hAnsi="Verdana"/>
          <w:b/>
          <w:sz w:val="22"/>
        </w:rPr>
        <w:t xml:space="preserve">South </w:t>
      </w:r>
      <w:proofErr w:type="spellStart"/>
      <w:r w:rsidR="00123313">
        <w:rPr>
          <w:rFonts w:ascii="Verdana" w:hAnsi="Verdana"/>
          <w:b/>
          <w:sz w:val="22"/>
        </w:rPr>
        <w:t>Birdneck</w:t>
      </w:r>
      <w:proofErr w:type="spellEnd"/>
      <w:r w:rsidR="00123313">
        <w:rPr>
          <w:rFonts w:ascii="Verdana" w:hAnsi="Verdana"/>
          <w:b/>
          <w:sz w:val="22"/>
        </w:rPr>
        <w:t xml:space="preserve"> Rd</w:t>
      </w:r>
    </w:p>
    <w:p w:rsidR="00123313" w:rsidRPr="00E9381E" w:rsidRDefault="00123313" w:rsidP="00123313">
      <w:pPr>
        <w:rPr>
          <w:rFonts w:ascii="Verdana" w:hAnsi="Verdana"/>
          <w:b/>
          <w:sz w:val="22"/>
        </w:rPr>
      </w:pPr>
    </w:p>
    <w:p w:rsidR="00E9381E" w:rsidRPr="00E9381E" w:rsidRDefault="00097B40" w:rsidP="00E9381E">
      <w:pPr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Instructor</w:t>
      </w:r>
      <w:r w:rsidR="00E9381E" w:rsidRPr="00E9381E">
        <w:rPr>
          <w:rFonts w:ascii="Verdana" w:hAnsi="Verdana"/>
          <w:b/>
          <w:sz w:val="22"/>
        </w:rPr>
        <w:t>s</w:t>
      </w:r>
      <w:r w:rsidRPr="00E9381E">
        <w:rPr>
          <w:rFonts w:ascii="Verdana" w:hAnsi="Verdana"/>
          <w:b/>
          <w:sz w:val="22"/>
        </w:rPr>
        <w:t>:</w:t>
      </w:r>
      <w:r w:rsidR="00932D5B">
        <w:rPr>
          <w:rFonts w:ascii="Verdana" w:hAnsi="Verdana"/>
          <w:b/>
          <w:sz w:val="22"/>
        </w:rPr>
        <w:tab/>
      </w:r>
      <w:r w:rsidR="00B32B3B">
        <w:rPr>
          <w:rFonts w:ascii="Verdana" w:hAnsi="Verdana"/>
          <w:b/>
          <w:sz w:val="22"/>
        </w:rPr>
        <w:t>Dunstan / Maxey / Sexton / Hickman</w:t>
      </w:r>
      <w:r w:rsidR="00030B02">
        <w:rPr>
          <w:rFonts w:ascii="Verdana" w:hAnsi="Verdana"/>
          <w:b/>
          <w:sz w:val="22"/>
        </w:rPr>
        <w:t xml:space="preserve"> / Gray</w:t>
      </w:r>
    </w:p>
    <w:p w:rsidR="00C86263" w:rsidRPr="00123313" w:rsidRDefault="00097B40" w:rsidP="00123313">
      <w:pPr>
        <w:pStyle w:val="NormalWeb"/>
        <w:rPr>
          <w:rFonts w:ascii="Verdana" w:hAnsi="Verdana"/>
          <w:i/>
          <w:sz w:val="20"/>
          <w:szCs w:val="20"/>
        </w:rPr>
      </w:pPr>
      <w:bookmarkStart w:id="1" w:name="Fire_Officer_1"/>
      <w:bookmarkStart w:id="2" w:name="Fire_Officer_2"/>
      <w:bookmarkEnd w:id="1"/>
      <w:bookmarkEnd w:id="2"/>
      <w:r w:rsidRPr="00E9381E">
        <w:rPr>
          <w:rFonts w:ascii="Verdana" w:hAnsi="Verdana"/>
          <w:b/>
          <w:bCs/>
          <w:sz w:val="22"/>
        </w:rPr>
        <w:t>Prerequisites:</w:t>
      </w:r>
      <w:r w:rsidR="00C86263">
        <w:t xml:space="preserve">      </w:t>
      </w:r>
      <w:r w:rsidR="00C86263" w:rsidRPr="00123313">
        <w:rPr>
          <w:rFonts w:ascii="Verdana" w:hAnsi="Verdana"/>
          <w:sz w:val="22"/>
          <w:szCs w:val="20"/>
        </w:rPr>
        <w:t xml:space="preserve">Minimum 3 years’ experience as having completed the Mayday </w:t>
      </w:r>
      <w:r w:rsidR="00123313" w:rsidRPr="00123313">
        <w:rPr>
          <w:rFonts w:ascii="Verdana" w:hAnsi="Verdana"/>
          <w:sz w:val="22"/>
          <w:szCs w:val="20"/>
        </w:rPr>
        <w:t>FF</w:t>
      </w:r>
      <w:r w:rsidR="00C86263" w:rsidRPr="00123313">
        <w:rPr>
          <w:rFonts w:ascii="Verdana" w:hAnsi="Verdana"/>
          <w:sz w:val="22"/>
          <w:szCs w:val="20"/>
        </w:rPr>
        <w:t xml:space="preserve"> Down Attendance Course or validated and approved by the appropriate VDFP Division Chief; 1 year experience as an Instructor II, III, or IV or validated and approved by the appropriate VDFP Division Chief; Documented experience as an accomplished instructor, supported by a letter of reference from the candidate’s VDFP Division Chief; Prior (documented) monitoring or completion of a current 16 hours Mayday </w:t>
      </w:r>
      <w:r w:rsidR="00123313" w:rsidRPr="00123313">
        <w:rPr>
          <w:rFonts w:ascii="Verdana" w:hAnsi="Verdana"/>
          <w:sz w:val="22"/>
          <w:szCs w:val="20"/>
        </w:rPr>
        <w:t>FF</w:t>
      </w:r>
      <w:r w:rsidR="00C86263" w:rsidRPr="00123313">
        <w:rPr>
          <w:rFonts w:ascii="Verdana" w:hAnsi="Verdana"/>
          <w:sz w:val="22"/>
          <w:szCs w:val="20"/>
        </w:rPr>
        <w:t xml:space="preserve"> Down certificate of attendance training program.</w:t>
      </w:r>
      <w:r w:rsidR="00C86263" w:rsidRPr="00123313">
        <w:rPr>
          <w:rFonts w:ascii="Verdana" w:hAnsi="Verdana"/>
          <w:i/>
          <w:sz w:val="20"/>
          <w:szCs w:val="20"/>
        </w:rPr>
        <w:t xml:space="preserve"> </w:t>
      </w:r>
    </w:p>
    <w:p w:rsidR="00123313" w:rsidRDefault="00097B40" w:rsidP="00FA18E7">
      <w:pPr>
        <w:pStyle w:val="NormalWeb"/>
        <w:rPr>
          <w:rFonts w:ascii="Verdana" w:hAnsi="Verdana"/>
          <w:sz w:val="22"/>
        </w:rPr>
      </w:pPr>
      <w:r w:rsidRPr="00E9381E">
        <w:rPr>
          <w:rFonts w:ascii="Verdana" w:hAnsi="Verdana"/>
          <w:b/>
          <w:bCs/>
          <w:sz w:val="22"/>
        </w:rPr>
        <w:t>Hours:</w:t>
      </w:r>
      <w:r w:rsidRPr="00E9381E">
        <w:rPr>
          <w:rFonts w:ascii="Verdana" w:hAnsi="Verdana"/>
          <w:sz w:val="22"/>
        </w:rPr>
        <w:t xml:space="preserve"> </w:t>
      </w:r>
      <w:r w:rsidR="00932D5B">
        <w:rPr>
          <w:rFonts w:ascii="Verdana" w:hAnsi="Verdana"/>
          <w:sz w:val="22"/>
        </w:rPr>
        <w:t xml:space="preserve"> </w:t>
      </w:r>
      <w:r w:rsidR="00C86263">
        <w:rPr>
          <w:rFonts w:ascii="Verdana" w:hAnsi="Verdana"/>
          <w:b/>
          <w:sz w:val="22"/>
        </w:rPr>
        <w:t>16</w:t>
      </w:r>
      <w:r w:rsidR="00123313">
        <w:rPr>
          <w:rFonts w:ascii="Verdana" w:hAnsi="Verdana"/>
          <w:sz w:val="22"/>
        </w:rPr>
        <w:tab/>
      </w:r>
      <w:r w:rsidR="00123313">
        <w:rPr>
          <w:rFonts w:ascii="Verdana" w:hAnsi="Verdana"/>
          <w:sz w:val="22"/>
        </w:rPr>
        <w:tab/>
      </w:r>
      <w:r w:rsidR="00123313">
        <w:rPr>
          <w:rFonts w:ascii="Verdana" w:hAnsi="Verdana"/>
          <w:sz w:val="22"/>
        </w:rPr>
        <w:tab/>
      </w:r>
      <w:r w:rsidR="00123313">
        <w:rPr>
          <w:rFonts w:ascii="Verdana" w:hAnsi="Verdana"/>
          <w:sz w:val="22"/>
        </w:rPr>
        <w:tab/>
      </w:r>
      <w:r w:rsidR="00123313">
        <w:rPr>
          <w:rFonts w:ascii="Verdana" w:hAnsi="Verdana"/>
          <w:sz w:val="22"/>
        </w:rPr>
        <w:tab/>
      </w:r>
      <w:r w:rsidR="00123313">
        <w:rPr>
          <w:rFonts w:ascii="Verdana" w:hAnsi="Verdana"/>
          <w:sz w:val="22"/>
        </w:rPr>
        <w:tab/>
      </w:r>
    </w:p>
    <w:p w:rsidR="00937F1D" w:rsidRPr="00123313" w:rsidRDefault="00097B40" w:rsidP="00FA18E7">
      <w:pPr>
        <w:pStyle w:val="NormalWeb"/>
        <w:rPr>
          <w:rFonts w:ascii="Verdana" w:hAnsi="Verdana"/>
          <w:color w:val="FF0000"/>
          <w:sz w:val="22"/>
        </w:rPr>
      </w:pPr>
      <w:r w:rsidRPr="00E9381E">
        <w:rPr>
          <w:rFonts w:ascii="Verdana" w:hAnsi="Verdana"/>
          <w:b/>
          <w:bCs/>
          <w:sz w:val="22"/>
        </w:rPr>
        <w:t>Course Student Size:</w:t>
      </w:r>
      <w:r w:rsidRPr="00E9381E">
        <w:rPr>
          <w:rFonts w:ascii="Verdana" w:hAnsi="Verdana"/>
          <w:sz w:val="22"/>
        </w:rPr>
        <w:t xml:space="preserve"> </w:t>
      </w:r>
      <w:r w:rsidR="00932D5B">
        <w:rPr>
          <w:rFonts w:ascii="Verdana" w:hAnsi="Verdana"/>
          <w:sz w:val="22"/>
        </w:rPr>
        <w:t xml:space="preserve"> </w:t>
      </w:r>
      <w:r w:rsidR="00030B02">
        <w:rPr>
          <w:rFonts w:ascii="Verdana" w:hAnsi="Verdana"/>
          <w:b/>
          <w:sz w:val="22"/>
        </w:rPr>
        <w:t>24</w:t>
      </w:r>
      <w:r w:rsidRPr="00E9381E">
        <w:rPr>
          <w:rFonts w:ascii="Verdana" w:hAnsi="Verdana"/>
          <w:sz w:val="22"/>
        </w:rPr>
        <w:br/>
      </w:r>
      <w:r w:rsidRPr="00E9381E">
        <w:rPr>
          <w:rFonts w:ascii="Verdana" w:hAnsi="Verdana"/>
          <w:sz w:val="22"/>
        </w:rPr>
        <w:br/>
      </w:r>
      <w:r w:rsidRPr="00E9381E">
        <w:rPr>
          <w:rFonts w:ascii="Verdana" w:hAnsi="Verdana"/>
          <w:b/>
          <w:bCs/>
          <w:sz w:val="22"/>
        </w:rPr>
        <w:t>Student Equipment Needed</w:t>
      </w:r>
      <w:r w:rsidRPr="00932D5B">
        <w:rPr>
          <w:rFonts w:ascii="Verdana" w:hAnsi="Verdana"/>
          <w:b/>
          <w:bCs/>
          <w:sz w:val="22"/>
        </w:rPr>
        <w:t>:</w:t>
      </w:r>
      <w:r w:rsidRPr="00932D5B">
        <w:rPr>
          <w:rFonts w:ascii="Verdana" w:hAnsi="Verdana"/>
          <w:b/>
          <w:sz w:val="22"/>
        </w:rPr>
        <w:t xml:space="preserve"> </w:t>
      </w:r>
      <w:r w:rsidR="00932D5B">
        <w:rPr>
          <w:rFonts w:ascii="Verdana" w:hAnsi="Verdana"/>
          <w:b/>
          <w:sz w:val="22"/>
        </w:rPr>
        <w:t xml:space="preserve"> </w:t>
      </w:r>
      <w:r w:rsidR="00C86263" w:rsidRPr="00123313">
        <w:rPr>
          <w:rFonts w:ascii="Verdana" w:hAnsi="Verdana"/>
          <w:b/>
          <w:color w:val="FF0000"/>
          <w:sz w:val="22"/>
        </w:rPr>
        <w:t>Full Structural PPE to include SCBA and extra bottle.</w:t>
      </w:r>
    </w:p>
    <w:p w:rsidR="00123313" w:rsidRDefault="00097B40" w:rsidP="00932D5B">
      <w:pPr>
        <w:pStyle w:val="NormalWeb"/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Registration/</w:t>
      </w:r>
      <w:r w:rsidR="00FA18E7" w:rsidRPr="00E9381E">
        <w:rPr>
          <w:rFonts w:ascii="Verdana" w:hAnsi="Verdana"/>
          <w:b/>
          <w:sz w:val="22"/>
        </w:rPr>
        <w:t>S</w:t>
      </w:r>
      <w:r w:rsidRPr="00E9381E">
        <w:rPr>
          <w:rFonts w:ascii="Verdana" w:hAnsi="Verdana"/>
          <w:b/>
          <w:sz w:val="22"/>
        </w:rPr>
        <w:t xml:space="preserve">pecial information: </w:t>
      </w:r>
      <w:r w:rsidR="00932D5B">
        <w:rPr>
          <w:rFonts w:ascii="Verdana" w:hAnsi="Verdana"/>
          <w:b/>
          <w:sz w:val="22"/>
        </w:rPr>
        <w:t xml:space="preserve"> </w:t>
      </w:r>
      <w:r w:rsidR="007817E1" w:rsidRPr="00E9381E">
        <w:rPr>
          <w:rFonts w:ascii="Verdana" w:hAnsi="Verdana"/>
          <w:b/>
          <w:sz w:val="22"/>
        </w:rPr>
        <w:t>Register on FSTRS</w:t>
      </w:r>
      <w:r w:rsidR="00932D5B">
        <w:rPr>
          <w:rFonts w:ascii="Verdana" w:hAnsi="Verdana"/>
          <w:b/>
          <w:sz w:val="22"/>
        </w:rPr>
        <w:t xml:space="preserve">.  </w:t>
      </w:r>
    </w:p>
    <w:p w:rsidR="00A0218D" w:rsidRPr="00123313" w:rsidRDefault="007817E1" w:rsidP="00932D5B">
      <w:pPr>
        <w:pStyle w:val="NormalWeb"/>
        <w:rPr>
          <w:rFonts w:ascii="Verdana" w:hAnsi="Verdana" w:cs="Arial"/>
          <w:u w:val="single"/>
        </w:rPr>
      </w:pPr>
      <w:r w:rsidRPr="00123313">
        <w:rPr>
          <w:rFonts w:ascii="Verdana" w:hAnsi="Verdana"/>
          <w:b/>
          <w:color w:val="FF0000"/>
          <w:sz w:val="22"/>
          <w:u w:val="single"/>
        </w:rPr>
        <w:t>Registration</w:t>
      </w:r>
      <w:r w:rsidR="00C86263">
        <w:rPr>
          <w:rFonts w:ascii="Verdana" w:hAnsi="Verdana"/>
          <w:b/>
          <w:color w:val="FF0000"/>
          <w:sz w:val="22"/>
          <w:u w:val="single"/>
        </w:rPr>
        <w:t xml:space="preserve"> </w:t>
      </w:r>
      <w:r w:rsidR="00123313">
        <w:rPr>
          <w:rFonts w:ascii="Verdana" w:hAnsi="Verdana"/>
          <w:b/>
          <w:color w:val="FF0000"/>
          <w:sz w:val="22"/>
          <w:u w:val="single"/>
        </w:rPr>
        <w:t>D</w:t>
      </w:r>
      <w:r w:rsidR="00C86263">
        <w:rPr>
          <w:rFonts w:ascii="Verdana" w:hAnsi="Verdana"/>
          <w:b/>
          <w:color w:val="FF0000"/>
          <w:sz w:val="22"/>
          <w:u w:val="single"/>
        </w:rPr>
        <w:t>e</w:t>
      </w:r>
      <w:r w:rsidRPr="00932D5B">
        <w:rPr>
          <w:rFonts w:ascii="Verdana" w:hAnsi="Verdana"/>
          <w:b/>
          <w:color w:val="FF0000"/>
          <w:sz w:val="22"/>
          <w:u w:val="single"/>
        </w:rPr>
        <w:t>adline</w:t>
      </w:r>
      <w:r w:rsidRPr="00123313">
        <w:rPr>
          <w:rFonts w:ascii="Verdana" w:hAnsi="Verdana"/>
          <w:b/>
          <w:color w:val="FF0000"/>
          <w:sz w:val="22"/>
          <w:u w:val="single"/>
        </w:rPr>
        <w:t>:   September</w:t>
      </w:r>
      <w:r w:rsidR="00932D5B" w:rsidRPr="00123313">
        <w:rPr>
          <w:rFonts w:ascii="Verdana" w:hAnsi="Verdana"/>
          <w:b/>
          <w:color w:val="FF0000"/>
          <w:sz w:val="22"/>
          <w:u w:val="single"/>
        </w:rPr>
        <w:t xml:space="preserve"> </w:t>
      </w:r>
      <w:r w:rsidR="00C86263" w:rsidRPr="00123313">
        <w:rPr>
          <w:rFonts w:ascii="Verdana" w:hAnsi="Verdana"/>
          <w:b/>
          <w:color w:val="FF0000"/>
          <w:sz w:val="22"/>
          <w:u w:val="single"/>
        </w:rPr>
        <w:t>26th</w:t>
      </w:r>
    </w:p>
    <w:sectPr w:rsidR="00A0218D" w:rsidRPr="00123313" w:rsidSect="001C3D1B">
      <w:footerReference w:type="even" r:id="rId9"/>
      <w:footerReference w:type="default" r:id="rId10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02" w:rsidRDefault="00A93C02">
      <w:r>
        <w:separator/>
      </w:r>
    </w:p>
  </w:endnote>
  <w:endnote w:type="continuationSeparator" w:id="0">
    <w:p w:rsidR="00A93C02" w:rsidRDefault="00A9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0" w:rsidRDefault="00EB0E95" w:rsidP="00483C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0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000" w:rsidRDefault="002B1000" w:rsidP="00D27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0" w:rsidRPr="009938A1" w:rsidRDefault="002B1000" w:rsidP="00D27744">
    <w:pPr>
      <w:pStyle w:val="Footer"/>
      <w:ind w:right="360"/>
      <w:jc w:val="center"/>
      <w:rPr>
        <w:rFonts w:ascii="Arial" w:hAnsi="Arial" w:cs="Arial"/>
        <w:b/>
        <w:color w:val="293BA9"/>
        <w:sz w:val="18"/>
        <w:szCs w:val="18"/>
      </w:rPr>
    </w:pPr>
    <w:r w:rsidRPr="009938A1">
      <w:rPr>
        <w:rFonts w:ascii="Arial" w:hAnsi="Arial" w:cs="Arial"/>
        <w:b/>
        <w:color w:val="293BA9"/>
        <w:sz w:val="18"/>
        <w:szCs w:val="18"/>
      </w:rPr>
      <w:t>www.vafire.com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02" w:rsidRDefault="00A93C02">
      <w:r>
        <w:separator/>
      </w:r>
    </w:p>
  </w:footnote>
  <w:footnote w:type="continuationSeparator" w:id="0">
    <w:p w:rsidR="00A93C02" w:rsidRDefault="00A93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B2618E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2">
    <w:nsid w:val="00000004"/>
    <w:multiLevelType w:val="singleLevel"/>
    <w:tmpl w:val="96BC4C10"/>
    <w:lvl w:ilvl="0">
      <w:start w:val="1"/>
      <w:numFmt w:val="lowerLetter"/>
      <w:pStyle w:val="Quicka0"/>
      <w:lvlText w:val="%1."/>
      <w:lvlJc w:val="left"/>
      <w:pPr>
        <w:tabs>
          <w:tab w:val="num" w:pos="1800"/>
        </w:tabs>
      </w:pPr>
    </w:lvl>
  </w:abstractNum>
  <w:abstractNum w:abstractNumId="3">
    <w:nsid w:val="0D024064"/>
    <w:multiLevelType w:val="hybridMultilevel"/>
    <w:tmpl w:val="75E69314"/>
    <w:lvl w:ilvl="0" w:tplc="0042319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2E9443F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B2E03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/>
        <w:sz w:val="24"/>
      </w:rPr>
    </w:lvl>
    <w:lvl w:ilvl="4" w:tplc="016266B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667B9"/>
    <w:multiLevelType w:val="hybridMultilevel"/>
    <w:tmpl w:val="27DA2C84"/>
    <w:lvl w:ilvl="0" w:tplc="E8D28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E0006"/>
    <w:multiLevelType w:val="hybridMultilevel"/>
    <w:tmpl w:val="DD106B20"/>
    <w:lvl w:ilvl="0" w:tplc="5D04E3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CE581B"/>
    <w:multiLevelType w:val="hybridMultilevel"/>
    <w:tmpl w:val="BA469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8E30D9"/>
    <w:multiLevelType w:val="hybridMultilevel"/>
    <w:tmpl w:val="6AB62B0A"/>
    <w:lvl w:ilvl="0" w:tplc="A8F4032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C5492"/>
    <w:multiLevelType w:val="hybridMultilevel"/>
    <w:tmpl w:val="7A8A60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lowerLetter"/>
        <w:pStyle w:val="Quicka0"/>
        <w:lvlText w:val="%1."/>
        <w:lvlJc w:val="left"/>
      </w:lvl>
    </w:lvlOverride>
  </w:num>
  <w:num w:numId="3">
    <w:abstractNumId w:val="3"/>
  </w:num>
  <w:num w:numId="4">
    <w:abstractNumId w:val="7"/>
  </w:num>
  <w:num w:numId="5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  <w:lvlOverride w:ilvl="0"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BD"/>
    <w:rsid w:val="00006E22"/>
    <w:rsid w:val="000150B7"/>
    <w:rsid w:val="00030B02"/>
    <w:rsid w:val="0004430E"/>
    <w:rsid w:val="0005443C"/>
    <w:rsid w:val="000601CC"/>
    <w:rsid w:val="00077D33"/>
    <w:rsid w:val="00097B40"/>
    <w:rsid w:val="000B0F2A"/>
    <w:rsid w:val="000C4087"/>
    <w:rsid w:val="000C615D"/>
    <w:rsid w:val="000D48AB"/>
    <w:rsid w:val="00117CF0"/>
    <w:rsid w:val="00123313"/>
    <w:rsid w:val="0012450C"/>
    <w:rsid w:val="001268F8"/>
    <w:rsid w:val="00131225"/>
    <w:rsid w:val="00133CBF"/>
    <w:rsid w:val="00143229"/>
    <w:rsid w:val="001516F0"/>
    <w:rsid w:val="00165DF8"/>
    <w:rsid w:val="00175EC5"/>
    <w:rsid w:val="00187CA3"/>
    <w:rsid w:val="00191F07"/>
    <w:rsid w:val="001938FA"/>
    <w:rsid w:val="001C2668"/>
    <w:rsid w:val="001C3D1B"/>
    <w:rsid w:val="001D2C20"/>
    <w:rsid w:val="001F4296"/>
    <w:rsid w:val="002023B2"/>
    <w:rsid w:val="00204105"/>
    <w:rsid w:val="002129D2"/>
    <w:rsid w:val="00240705"/>
    <w:rsid w:val="00242EF5"/>
    <w:rsid w:val="00251A68"/>
    <w:rsid w:val="00255062"/>
    <w:rsid w:val="00263D21"/>
    <w:rsid w:val="0029138C"/>
    <w:rsid w:val="0029656B"/>
    <w:rsid w:val="00297C8B"/>
    <w:rsid w:val="002A7817"/>
    <w:rsid w:val="002B1000"/>
    <w:rsid w:val="002B1553"/>
    <w:rsid w:val="002B489B"/>
    <w:rsid w:val="002C3974"/>
    <w:rsid w:val="002C675F"/>
    <w:rsid w:val="002F7580"/>
    <w:rsid w:val="00304ECB"/>
    <w:rsid w:val="00324E9D"/>
    <w:rsid w:val="003370DC"/>
    <w:rsid w:val="00361CDB"/>
    <w:rsid w:val="00363EAC"/>
    <w:rsid w:val="003649B1"/>
    <w:rsid w:val="003771BC"/>
    <w:rsid w:val="003829C3"/>
    <w:rsid w:val="003B5F3E"/>
    <w:rsid w:val="003C603C"/>
    <w:rsid w:val="003D049F"/>
    <w:rsid w:val="003D3691"/>
    <w:rsid w:val="003D3D63"/>
    <w:rsid w:val="003E1697"/>
    <w:rsid w:val="003E2423"/>
    <w:rsid w:val="00407BE6"/>
    <w:rsid w:val="0042684F"/>
    <w:rsid w:val="00430B4A"/>
    <w:rsid w:val="0043166C"/>
    <w:rsid w:val="00436BC4"/>
    <w:rsid w:val="0045392A"/>
    <w:rsid w:val="00482A77"/>
    <w:rsid w:val="00483CE4"/>
    <w:rsid w:val="00486392"/>
    <w:rsid w:val="004A41E3"/>
    <w:rsid w:val="004C4234"/>
    <w:rsid w:val="004E066C"/>
    <w:rsid w:val="004E41BD"/>
    <w:rsid w:val="00505AF2"/>
    <w:rsid w:val="005131B1"/>
    <w:rsid w:val="00530D16"/>
    <w:rsid w:val="005512CA"/>
    <w:rsid w:val="00562E5F"/>
    <w:rsid w:val="005852DC"/>
    <w:rsid w:val="00592405"/>
    <w:rsid w:val="00596FCF"/>
    <w:rsid w:val="005B04AD"/>
    <w:rsid w:val="005B485D"/>
    <w:rsid w:val="005C499E"/>
    <w:rsid w:val="005D41C8"/>
    <w:rsid w:val="005D43CE"/>
    <w:rsid w:val="005F0162"/>
    <w:rsid w:val="005F7DCD"/>
    <w:rsid w:val="00602F1B"/>
    <w:rsid w:val="00605522"/>
    <w:rsid w:val="00657912"/>
    <w:rsid w:val="00681D3E"/>
    <w:rsid w:val="006945E0"/>
    <w:rsid w:val="00695766"/>
    <w:rsid w:val="006B6FE4"/>
    <w:rsid w:val="006C76FD"/>
    <w:rsid w:val="006D76A5"/>
    <w:rsid w:val="006F3B03"/>
    <w:rsid w:val="006F4499"/>
    <w:rsid w:val="00720EBD"/>
    <w:rsid w:val="00756AE5"/>
    <w:rsid w:val="007578FA"/>
    <w:rsid w:val="00763B37"/>
    <w:rsid w:val="007817E1"/>
    <w:rsid w:val="007C2046"/>
    <w:rsid w:val="007C2496"/>
    <w:rsid w:val="007D35D3"/>
    <w:rsid w:val="008020E6"/>
    <w:rsid w:val="00802BB3"/>
    <w:rsid w:val="00816669"/>
    <w:rsid w:val="00816CA2"/>
    <w:rsid w:val="00826763"/>
    <w:rsid w:val="008269FC"/>
    <w:rsid w:val="008370BE"/>
    <w:rsid w:val="008420C2"/>
    <w:rsid w:val="00877315"/>
    <w:rsid w:val="00882CAC"/>
    <w:rsid w:val="0089627D"/>
    <w:rsid w:val="008B51CC"/>
    <w:rsid w:val="008C1B52"/>
    <w:rsid w:val="00903B47"/>
    <w:rsid w:val="00932D5B"/>
    <w:rsid w:val="00937F1D"/>
    <w:rsid w:val="00940DF1"/>
    <w:rsid w:val="00943E57"/>
    <w:rsid w:val="009742EE"/>
    <w:rsid w:val="009938A1"/>
    <w:rsid w:val="009B34DB"/>
    <w:rsid w:val="009D5B06"/>
    <w:rsid w:val="009E0556"/>
    <w:rsid w:val="00A0218D"/>
    <w:rsid w:val="00A23EDE"/>
    <w:rsid w:val="00A417FE"/>
    <w:rsid w:val="00A814B3"/>
    <w:rsid w:val="00A93C02"/>
    <w:rsid w:val="00AA596F"/>
    <w:rsid w:val="00AB356A"/>
    <w:rsid w:val="00AC0BBD"/>
    <w:rsid w:val="00AE4A8B"/>
    <w:rsid w:val="00B15B57"/>
    <w:rsid w:val="00B21522"/>
    <w:rsid w:val="00B32B3B"/>
    <w:rsid w:val="00B73E09"/>
    <w:rsid w:val="00B82994"/>
    <w:rsid w:val="00BA4861"/>
    <w:rsid w:val="00BC18F9"/>
    <w:rsid w:val="00BD1129"/>
    <w:rsid w:val="00BE06BD"/>
    <w:rsid w:val="00BE1D13"/>
    <w:rsid w:val="00BE389F"/>
    <w:rsid w:val="00BF7BAE"/>
    <w:rsid w:val="00C1675C"/>
    <w:rsid w:val="00C176A8"/>
    <w:rsid w:val="00C40E41"/>
    <w:rsid w:val="00C40EA5"/>
    <w:rsid w:val="00C45B29"/>
    <w:rsid w:val="00C502EC"/>
    <w:rsid w:val="00C6550E"/>
    <w:rsid w:val="00C745D0"/>
    <w:rsid w:val="00C77241"/>
    <w:rsid w:val="00C86263"/>
    <w:rsid w:val="00C91369"/>
    <w:rsid w:val="00CA458A"/>
    <w:rsid w:val="00CA7343"/>
    <w:rsid w:val="00CC4C54"/>
    <w:rsid w:val="00CE1884"/>
    <w:rsid w:val="00CE39F8"/>
    <w:rsid w:val="00D155FE"/>
    <w:rsid w:val="00D21B80"/>
    <w:rsid w:val="00D220A6"/>
    <w:rsid w:val="00D22C60"/>
    <w:rsid w:val="00D27744"/>
    <w:rsid w:val="00D30D9A"/>
    <w:rsid w:val="00D440D1"/>
    <w:rsid w:val="00D56B48"/>
    <w:rsid w:val="00D71D03"/>
    <w:rsid w:val="00D7506D"/>
    <w:rsid w:val="00D85F4D"/>
    <w:rsid w:val="00DB02D0"/>
    <w:rsid w:val="00DD78F5"/>
    <w:rsid w:val="00DE6E64"/>
    <w:rsid w:val="00E176AB"/>
    <w:rsid w:val="00E21846"/>
    <w:rsid w:val="00E25443"/>
    <w:rsid w:val="00E42CF4"/>
    <w:rsid w:val="00E6777D"/>
    <w:rsid w:val="00E814BD"/>
    <w:rsid w:val="00E85E01"/>
    <w:rsid w:val="00E86A86"/>
    <w:rsid w:val="00E92C66"/>
    <w:rsid w:val="00E9381E"/>
    <w:rsid w:val="00EB08C8"/>
    <w:rsid w:val="00EB0E95"/>
    <w:rsid w:val="00EB5D28"/>
    <w:rsid w:val="00EF5D30"/>
    <w:rsid w:val="00F030E0"/>
    <w:rsid w:val="00F83E87"/>
    <w:rsid w:val="00FA10D0"/>
    <w:rsid w:val="00FA18E7"/>
    <w:rsid w:val="00FA6F6E"/>
    <w:rsid w:val="00FC27E5"/>
    <w:rsid w:val="00FD0144"/>
    <w:rsid w:val="00FE0D8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4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4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4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4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42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EBD"/>
    <w:rPr>
      <w:color w:val="0000FF"/>
      <w:u w:val="single"/>
    </w:rPr>
  </w:style>
  <w:style w:type="paragraph" w:styleId="BalloonText">
    <w:name w:val="Balloon Text"/>
    <w:basedOn w:val="Normal"/>
    <w:semiHidden/>
    <w:rsid w:val="001C3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7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44"/>
  </w:style>
  <w:style w:type="paragraph" w:styleId="Header">
    <w:name w:val="header"/>
    <w:basedOn w:val="Normal"/>
    <w:rsid w:val="00D2774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0218D"/>
    <w:rPr>
      <w:sz w:val="16"/>
      <w:szCs w:val="16"/>
    </w:rPr>
  </w:style>
  <w:style w:type="paragraph" w:styleId="CommentText">
    <w:name w:val="annotation text"/>
    <w:basedOn w:val="Normal"/>
    <w:semiHidden/>
    <w:rsid w:val="00A02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18D"/>
    <w:rPr>
      <w:b/>
      <w:bCs/>
    </w:rPr>
  </w:style>
  <w:style w:type="paragraph" w:styleId="NormalWeb">
    <w:name w:val="Normal (Web)"/>
    <w:basedOn w:val="Normal"/>
    <w:rsid w:val="00097B4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097B40"/>
    <w:rPr>
      <w:b/>
      <w:bCs/>
    </w:rPr>
  </w:style>
  <w:style w:type="paragraph" w:customStyle="1" w:styleId="Quick1">
    <w:name w:val="Quick 1."/>
    <w:basedOn w:val="Normal"/>
    <w:rsid w:val="007817E1"/>
    <w:pPr>
      <w:widowControl w:val="0"/>
      <w:numPr>
        <w:numId w:val="1"/>
      </w:numPr>
      <w:autoSpaceDE w:val="0"/>
      <w:autoSpaceDN w:val="0"/>
      <w:adjustRightInd w:val="0"/>
      <w:ind w:left="1440" w:hanging="360"/>
    </w:pPr>
  </w:style>
  <w:style w:type="paragraph" w:customStyle="1" w:styleId="Quicka0">
    <w:name w:val="Quick a."/>
    <w:basedOn w:val="Normal"/>
    <w:rsid w:val="007817E1"/>
    <w:pPr>
      <w:widowControl w:val="0"/>
      <w:numPr>
        <w:numId w:val="2"/>
      </w:numPr>
      <w:autoSpaceDE w:val="0"/>
      <w:autoSpaceDN w:val="0"/>
      <w:adjustRightInd w:val="0"/>
      <w:ind w:left="2160" w:hanging="360"/>
    </w:pPr>
  </w:style>
  <w:style w:type="paragraph" w:customStyle="1" w:styleId="QuickA">
    <w:name w:val="Quick A."/>
    <w:basedOn w:val="Normal"/>
    <w:rsid w:val="00E9381E"/>
    <w:pPr>
      <w:widowControl w:val="0"/>
      <w:numPr>
        <w:numId w:val="5"/>
      </w:numPr>
      <w:autoSpaceDE w:val="0"/>
      <w:autoSpaceDN w:val="0"/>
      <w:adjustRightInd w:val="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4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4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4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4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42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EBD"/>
    <w:rPr>
      <w:color w:val="0000FF"/>
      <w:u w:val="single"/>
    </w:rPr>
  </w:style>
  <w:style w:type="paragraph" w:styleId="BalloonText">
    <w:name w:val="Balloon Text"/>
    <w:basedOn w:val="Normal"/>
    <w:semiHidden/>
    <w:rsid w:val="001C3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7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44"/>
  </w:style>
  <w:style w:type="paragraph" w:styleId="Header">
    <w:name w:val="header"/>
    <w:basedOn w:val="Normal"/>
    <w:rsid w:val="00D2774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0218D"/>
    <w:rPr>
      <w:sz w:val="16"/>
      <w:szCs w:val="16"/>
    </w:rPr>
  </w:style>
  <w:style w:type="paragraph" w:styleId="CommentText">
    <w:name w:val="annotation text"/>
    <w:basedOn w:val="Normal"/>
    <w:semiHidden/>
    <w:rsid w:val="00A02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18D"/>
    <w:rPr>
      <w:b/>
      <w:bCs/>
    </w:rPr>
  </w:style>
  <w:style w:type="paragraph" w:styleId="NormalWeb">
    <w:name w:val="Normal (Web)"/>
    <w:basedOn w:val="Normal"/>
    <w:rsid w:val="00097B4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097B40"/>
    <w:rPr>
      <w:b/>
      <w:bCs/>
    </w:rPr>
  </w:style>
  <w:style w:type="paragraph" w:customStyle="1" w:styleId="Quick1">
    <w:name w:val="Quick 1."/>
    <w:basedOn w:val="Normal"/>
    <w:rsid w:val="007817E1"/>
    <w:pPr>
      <w:widowControl w:val="0"/>
      <w:numPr>
        <w:numId w:val="1"/>
      </w:numPr>
      <w:autoSpaceDE w:val="0"/>
      <w:autoSpaceDN w:val="0"/>
      <w:adjustRightInd w:val="0"/>
      <w:ind w:left="1440" w:hanging="360"/>
    </w:pPr>
  </w:style>
  <w:style w:type="paragraph" w:customStyle="1" w:styleId="Quicka0">
    <w:name w:val="Quick a."/>
    <w:basedOn w:val="Normal"/>
    <w:rsid w:val="007817E1"/>
    <w:pPr>
      <w:widowControl w:val="0"/>
      <w:numPr>
        <w:numId w:val="2"/>
      </w:numPr>
      <w:autoSpaceDE w:val="0"/>
      <w:autoSpaceDN w:val="0"/>
      <w:adjustRightInd w:val="0"/>
      <w:ind w:left="2160" w:hanging="360"/>
    </w:pPr>
  </w:style>
  <w:style w:type="paragraph" w:customStyle="1" w:styleId="QuickA">
    <w:name w:val="Quick A."/>
    <w:basedOn w:val="Normal"/>
    <w:rsid w:val="00E9381E"/>
    <w:pPr>
      <w:widowControl w:val="0"/>
      <w:numPr>
        <w:numId w:val="5"/>
      </w:numPr>
      <w:autoSpaceDE w:val="0"/>
      <w:autoSpaceDN w:val="0"/>
      <w:adjustRightInd w:val="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6\COMMONWEALTH%20of%20VIRGI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COMMONWEALTH of VIRGINIA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VDFP</Company>
  <LinksUpToDate>false</LinksUpToDate>
  <CharactersWithSpaces>1129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https://www.fstrs.virginia.gov/VFIRS/view_courses.asp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VDFP</dc:creator>
  <cp:lastModifiedBy>Owner</cp:lastModifiedBy>
  <cp:revision>2</cp:revision>
  <cp:lastPrinted>2016-06-28T15:33:00Z</cp:lastPrinted>
  <dcterms:created xsi:type="dcterms:W3CDTF">2018-07-27T19:20:00Z</dcterms:created>
  <dcterms:modified xsi:type="dcterms:W3CDTF">2018-07-27T19:20:00Z</dcterms:modified>
</cp:coreProperties>
</file>